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A" w:rsidRDefault="00224D4A" w:rsidP="00AE6FB3">
      <w:pPr>
        <w:jc w:val="both"/>
      </w:pPr>
    </w:p>
    <w:p w:rsidR="00224D4A" w:rsidRPr="004D3F8B" w:rsidRDefault="00224D4A" w:rsidP="003D7199">
      <w:pPr>
        <w:rPr>
          <w:b/>
        </w:rPr>
      </w:pPr>
      <w:r w:rsidRPr="004D3F8B">
        <w:rPr>
          <w:b/>
        </w:rPr>
        <w:t>Treść oferty:</w:t>
      </w:r>
    </w:p>
    <w:p w:rsidR="00224D4A" w:rsidRPr="00D0389B" w:rsidRDefault="00224D4A" w:rsidP="00EC61FA">
      <w:r w:rsidRPr="00EC61FA">
        <w:t>1</w:t>
      </w:r>
      <w:r w:rsidRPr="00D0389B">
        <w:t>. (Nazwa, adres, nr telefonu Oferenta)</w:t>
      </w:r>
    </w:p>
    <w:p w:rsidR="00224D4A" w:rsidRDefault="00224D4A" w:rsidP="003D7199">
      <w:r>
        <w:t>………………………………………………………</w:t>
      </w:r>
    </w:p>
    <w:p w:rsidR="00224D4A" w:rsidRDefault="00224D4A" w:rsidP="003D7199">
      <w:r>
        <w:t>…………………………………………………………</w:t>
      </w:r>
    </w:p>
    <w:p w:rsidR="00224D4A" w:rsidRDefault="00224D4A" w:rsidP="003D7199">
      <w:r>
        <w:t>…………………………………………………………</w:t>
      </w:r>
    </w:p>
    <w:p w:rsidR="00224D4A" w:rsidRDefault="00224D4A" w:rsidP="003D7199">
      <w:r>
        <w:t>………………………………………………………..</w:t>
      </w:r>
    </w:p>
    <w:p w:rsidR="00224D4A" w:rsidRPr="00357AA8" w:rsidRDefault="00224D4A" w:rsidP="003D719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357AA8">
        <w:rPr>
          <w:sz w:val="16"/>
          <w:szCs w:val="16"/>
        </w:rPr>
        <w:t>NIP/REGON/KRS</w:t>
      </w:r>
      <w:r>
        <w:rPr>
          <w:sz w:val="16"/>
          <w:szCs w:val="16"/>
        </w:rPr>
        <w:t>)</w:t>
      </w:r>
    </w:p>
    <w:p w:rsidR="00224D4A" w:rsidRDefault="00224D4A" w:rsidP="00082072">
      <w:pPr>
        <w:tabs>
          <w:tab w:val="left" w:pos="540"/>
        </w:tabs>
      </w:pPr>
    </w:p>
    <w:p w:rsidR="00224D4A" w:rsidRPr="00A0233D" w:rsidRDefault="00224D4A" w:rsidP="008B0979">
      <w:pPr>
        <w:tabs>
          <w:tab w:val="left" w:pos="540"/>
        </w:tabs>
        <w:ind w:left="180" w:hanging="180"/>
        <w:jc w:val="both"/>
      </w:pPr>
      <w:r>
        <w:t xml:space="preserve">2. </w:t>
      </w:r>
      <w:r w:rsidRPr="00A0233D">
        <w:t xml:space="preserve">Oferuję wykonanie przedmiotu zamówienia - </w:t>
      </w:r>
      <w:r>
        <w:t xml:space="preserve">dostawa skanera </w:t>
      </w:r>
      <w:r w:rsidRPr="000115F4">
        <w:rPr>
          <w:b/>
        </w:rPr>
        <w:t>Fujitsu ScanSnap iX500</w:t>
      </w:r>
      <w:r>
        <w:rPr>
          <w:b/>
        </w:rPr>
        <w:t xml:space="preserve"> </w:t>
      </w:r>
      <w:r w:rsidRPr="00A0233D">
        <w:t xml:space="preserve">na potrzeby </w:t>
      </w:r>
      <w:r>
        <w:t xml:space="preserve"> </w:t>
      </w:r>
      <w:r w:rsidRPr="00A0233D">
        <w:t>Powiatowego Urzędu Pracy w Sępólnie Krajeńskim, za łącznie:</w:t>
      </w:r>
    </w:p>
    <w:p w:rsidR="00224D4A" w:rsidRDefault="00224D4A" w:rsidP="00082072">
      <w:pPr>
        <w:tabs>
          <w:tab w:val="left" w:pos="540"/>
        </w:tabs>
      </w:pPr>
    </w:p>
    <w:p w:rsidR="00224D4A" w:rsidRDefault="00224D4A" w:rsidP="00D909F9">
      <w:pPr>
        <w:ind w:left="360" w:firstLine="349"/>
        <w:jc w:val="both"/>
      </w:pPr>
      <w:r>
        <w:t>Cenę netto …………………. zł</w:t>
      </w:r>
    </w:p>
    <w:p w:rsidR="00224D4A" w:rsidRDefault="00224D4A" w:rsidP="00D909F9">
      <w:pPr>
        <w:ind w:left="360" w:firstLine="349"/>
        <w:jc w:val="both"/>
      </w:pPr>
      <w:r>
        <w:t>(słownie złotych …………………………………………….)</w:t>
      </w:r>
    </w:p>
    <w:p w:rsidR="00224D4A" w:rsidRDefault="00224D4A" w:rsidP="00D909F9">
      <w:pPr>
        <w:ind w:left="360" w:firstLine="349"/>
        <w:jc w:val="both"/>
      </w:pPr>
      <w:r>
        <w:t>Podatek VAT ……………… zł</w:t>
      </w:r>
    </w:p>
    <w:p w:rsidR="00224D4A" w:rsidRDefault="00224D4A" w:rsidP="00D909F9">
      <w:pPr>
        <w:ind w:left="360" w:firstLine="349"/>
        <w:jc w:val="both"/>
      </w:pPr>
      <w:r>
        <w:t>(słownie złotych …………………………………………….)</w:t>
      </w:r>
    </w:p>
    <w:p w:rsidR="00224D4A" w:rsidRDefault="00224D4A" w:rsidP="00D909F9">
      <w:pPr>
        <w:ind w:left="360" w:firstLine="349"/>
        <w:jc w:val="both"/>
      </w:pPr>
      <w:r>
        <w:t>Cenę brutto ………………… zł</w:t>
      </w:r>
    </w:p>
    <w:p w:rsidR="00224D4A" w:rsidRDefault="00224D4A" w:rsidP="00D909F9">
      <w:pPr>
        <w:ind w:left="360" w:firstLine="349"/>
        <w:jc w:val="both"/>
      </w:pPr>
      <w:r>
        <w:t>(słownie złotych …………………………………………….)</w:t>
      </w:r>
    </w:p>
    <w:p w:rsidR="00224D4A" w:rsidRDefault="00224D4A" w:rsidP="00B037C0"/>
    <w:p w:rsidR="00224D4A" w:rsidRDefault="00224D4A" w:rsidP="00F27D3C">
      <w:pPr>
        <w:jc w:val="both"/>
      </w:pPr>
      <w:r>
        <w:br/>
        <w:t xml:space="preserve">3. Oświadczam, że zapoznałem/ am się z opisem przedmiotu zamówienia i nie wnoszę do     </w:t>
      </w:r>
      <w:r>
        <w:br/>
        <w:t xml:space="preserve">     niego zastrzeżeń.</w:t>
      </w:r>
    </w:p>
    <w:p w:rsidR="00224D4A" w:rsidRDefault="00224D4A" w:rsidP="003D7199">
      <w:pPr>
        <w:jc w:val="both"/>
      </w:pPr>
      <w:r>
        <w:t>4. Wyrażam zgodę na warunki płatności określone w zapytaniu cenowym.</w:t>
      </w:r>
    </w:p>
    <w:p w:rsidR="00224D4A" w:rsidRDefault="00224D4A" w:rsidP="003D7199">
      <w:pPr>
        <w:jc w:val="both"/>
      </w:pPr>
    </w:p>
    <w:p w:rsidR="00224D4A" w:rsidRDefault="00224D4A" w:rsidP="003D7199">
      <w:pPr>
        <w:jc w:val="both"/>
      </w:pPr>
    </w:p>
    <w:p w:rsidR="00224D4A" w:rsidRDefault="00224D4A" w:rsidP="00F27D3C">
      <w:pPr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………..………………………………</w:t>
      </w:r>
    </w:p>
    <w:p w:rsidR="00224D4A" w:rsidRDefault="00224D4A" w:rsidP="00F27D3C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pieczątka Oferenta</w:t>
      </w:r>
    </w:p>
    <w:sectPr w:rsidR="00224D4A" w:rsidSect="00257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9F8"/>
    <w:multiLevelType w:val="hybridMultilevel"/>
    <w:tmpl w:val="1BBA2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9035BE"/>
    <w:multiLevelType w:val="hybridMultilevel"/>
    <w:tmpl w:val="DD406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D4F3F"/>
    <w:multiLevelType w:val="hybridMultilevel"/>
    <w:tmpl w:val="CD64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26CC"/>
    <w:multiLevelType w:val="hybridMultilevel"/>
    <w:tmpl w:val="B45E1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D723CD"/>
    <w:multiLevelType w:val="hybridMultilevel"/>
    <w:tmpl w:val="49ACB5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B3"/>
    <w:rsid w:val="00004FC4"/>
    <w:rsid w:val="000115F4"/>
    <w:rsid w:val="00024850"/>
    <w:rsid w:val="00082072"/>
    <w:rsid w:val="000F3799"/>
    <w:rsid w:val="001147E5"/>
    <w:rsid w:val="00176F30"/>
    <w:rsid w:val="001A2E2C"/>
    <w:rsid w:val="001B7ED9"/>
    <w:rsid w:val="001D419D"/>
    <w:rsid w:val="00224D4A"/>
    <w:rsid w:val="00235BE3"/>
    <w:rsid w:val="00257C19"/>
    <w:rsid w:val="002A644D"/>
    <w:rsid w:val="002F6CE8"/>
    <w:rsid w:val="00316FAB"/>
    <w:rsid w:val="0035753A"/>
    <w:rsid w:val="00357AA8"/>
    <w:rsid w:val="003D2BAA"/>
    <w:rsid w:val="003D7199"/>
    <w:rsid w:val="00473D79"/>
    <w:rsid w:val="004905C8"/>
    <w:rsid w:val="004D3F8B"/>
    <w:rsid w:val="005013D8"/>
    <w:rsid w:val="005110F3"/>
    <w:rsid w:val="0051232B"/>
    <w:rsid w:val="005233C0"/>
    <w:rsid w:val="00552959"/>
    <w:rsid w:val="00571448"/>
    <w:rsid w:val="005E05D5"/>
    <w:rsid w:val="00641F1B"/>
    <w:rsid w:val="00684DB1"/>
    <w:rsid w:val="006A6253"/>
    <w:rsid w:val="006C6184"/>
    <w:rsid w:val="006D21C7"/>
    <w:rsid w:val="00713750"/>
    <w:rsid w:val="007177AD"/>
    <w:rsid w:val="00722062"/>
    <w:rsid w:val="00731BC2"/>
    <w:rsid w:val="007435D3"/>
    <w:rsid w:val="007A207A"/>
    <w:rsid w:val="007B4997"/>
    <w:rsid w:val="007E16BA"/>
    <w:rsid w:val="008B0979"/>
    <w:rsid w:val="008D1043"/>
    <w:rsid w:val="008D5C42"/>
    <w:rsid w:val="0090695A"/>
    <w:rsid w:val="00936927"/>
    <w:rsid w:val="00957151"/>
    <w:rsid w:val="00A0233D"/>
    <w:rsid w:val="00A54CA9"/>
    <w:rsid w:val="00A72106"/>
    <w:rsid w:val="00A96DA8"/>
    <w:rsid w:val="00AC384B"/>
    <w:rsid w:val="00AD2265"/>
    <w:rsid w:val="00AE6FB3"/>
    <w:rsid w:val="00AF5E42"/>
    <w:rsid w:val="00B00ED7"/>
    <w:rsid w:val="00B037C0"/>
    <w:rsid w:val="00B27F96"/>
    <w:rsid w:val="00B839E5"/>
    <w:rsid w:val="00BB6303"/>
    <w:rsid w:val="00BB698E"/>
    <w:rsid w:val="00BD79C4"/>
    <w:rsid w:val="00C745B0"/>
    <w:rsid w:val="00CA22E1"/>
    <w:rsid w:val="00CC50C6"/>
    <w:rsid w:val="00D0138B"/>
    <w:rsid w:val="00D0389B"/>
    <w:rsid w:val="00D2698B"/>
    <w:rsid w:val="00D3007F"/>
    <w:rsid w:val="00D52913"/>
    <w:rsid w:val="00D61AB2"/>
    <w:rsid w:val="00D909F9"/>
    <w:rsid w:val="00DA74B0"/>
    <w:rsid w:val="00DE5E80"/>
    <w:rsid w:val="00E21CAF"/>
    <w:rsid w:val="00E719A6"/>
    <w:rsid w:val="00E964C8"/>
    <w:rsid w:val="00E96599"/>
    <w:rsid w:val="00EA7521"/>
    <w:rsid w:val="00EC61FA"/>
    <w:rsid w:val="00EE429E"/>
    <w:rsid w:val="00F07141"/>
    <w:rsid w:val="00F27D3C"/>
    <w:rsid w:val="00F70589"/>
    <w:rsid w:val="00FD1CDD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6F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6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D7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5295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</dc:creator>
  <cp:keywords/>
  <dc:description/>
  <cp:lastModifiedBy>Admin</cp:lastModifiedBy>
  <cp:revision>2</cp:revision>
  <cp:lastPrinted>2015-07-29T07:50:00Z</cp:lastPrinted>
  <dcterms:created xsi:type="dcterms:W3CDTF">2015-11-18T13:21:00Z</dcterms:created>
  <dcterms:modified xsi:type="dcterms:W3CDTF">2015-11-18T13:21:00Z</dcterms:modified>
</cp:coreProperties>
</file>